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1DF77" w14:textId="77777777" w:rsidR="000A092C" w:rsidRPr="004B09DB" w:rsidRDefault="00DC75C0" w:rsidP="00DC75C0">
      <w:pPr>
        <w:pStyle w:val="Heading1"/>
        <w:jc w:val="left"/>
        <w:rPr>
          <w:color w:val="0070C0"/>
        </w:rPr>
      </w:pPr>
      <w:r w:rsidRPr="004B09DB">
        <w:rPr>
          <w:color w:val="0070C0"/>
        </w:rPr>
        <w:t>dr. grey’s play-n-stay</w:t>
      </w:r>
      <w:bookmarkStart w:id="0" w:name="_GoBack"/>
      <w:bookmarkEnd w:id="0"/>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4B09DB" w:rsidRPr="004B09DB" w14:paraId="714E975A" w14:textId="77777777" w:rsidTr="009175A7">
        <w:tc>
          <w:tcPr>
            <w:tcW w:w="7064" w:type="dxa"/>
          </w:tcPr>
          <w:p w14:paraId="3056C747" w14:textId="77777777" w:rsidR="000A092C" w:rsidRPr="004B09DB" w:rsidRDefault="00DC75C0" w:rsidP="00DC75C0">
            <w:pPr>
              <w:pStyle w:val="Heading2"/>
              <w:outlineLvl w:val="1"/>
              <w:rPr>
                <w:color w:val="auto"/>
              </w:rPr>
            </w:pPr>
            <w:r w:rsidRPr="004B09DB">
              <w:rPr>
                <w:color w:val="auto"/>
              </w:rPr>
              <w:t>Pet Guests Name</w:t>
            </w:r>
            <w:r w:rsidR="00FF609B" w:rsidRPr="004B09DB">
              <w:rPr>
                <w:color w:val="auto"/>
              </w:rPr>
              <w:t xml:space="preserve"> ____________________________</w:t>
            </w:r>
          </w:p>
          <w:p w14:paraId="0C27A99D" w14:textId="77777777" w:rsidR="00DC75C0" w:rsidRPr="004B09DB" w:rsidRDefault="00DC75C0" w:rsidP="00DC75C0">
            <w:pPr>
              <w:pStyle w:val="Heading2"/>
              <w:outlineLvl w:val="1"/>
              <w:rPr>
                <w:color w:val="auto"/>
              </w:rPr>
            </w:pPr>
          </w:p>
          <w:p w14:paraId="68A2B610" w14:textId="77777777" w:rsidR="00DC75C0" w:rsidRPr="004B09DB" w:rsidRDefault="00DC75C0" w:rsidP="00DC75C0">
            <w:pPr>
              <w:pStyle w:val="Heading2"/>
              <w:outlineLvl w:val="1"/>
              <w:rPr>
                <w:color w:val="auto"/>
              </w:rPr>
            </w:pPr>
            <w:r w:rsidRPr="004B09DB">
              <w:rPr>
                <w:color w:val="auto"/>
              </w:rPr>
              <w:t>Family Member Name</w:t>
            </w:r>
            <w:r w:rsidR="00FF609B" w:rsidRPr="004B09DB">
              <w:rPr>
                <w:color w:val="auto"/>
              </w:rPr>
              <w:t>________________________</w:t>
            </w:r>
          </w:p>
          <w:p w14:paraId="452F6F56" w14:textId="77777777" w:rsidR="00DC75C0" w:rsidRPr="004B09DB" w:rsidRDefault="00DC75C0" w:rsidP="00DC75C0">
            <w:pPr>
              <w:pStyle w:val="Heading2"/>
              <w:outlineLvl w:val="1"/>
              <w:rPr>
                <w:color w:val="auto"/>
              </w:rPr>
            </w:pPr>
          </w:p>
          <w:p w14:paraId="47CF02D2" w14:textId="77777777" w:rsidR="00DC75C0" w:rsidRDefault="00DC75C0" w:rsidP="00DC75C0">
            <w:pPr>
              <w:pStyle w:val="Heading2"/>
              <w:outlineLvl w:val="1"/>
              <w:rPr>
                <w:color w:val="auto"/>
              </w:rPr>
            </w:pPr>
            <w:r w:rsidRPr="004B09DB">
              <w:rPr>
                <w:color w:val="auto"/>
              </w:rPr>
              <w:t>Contact number while away</w:t>
            </w:r>
            <w:r w:rsidR="00FF609B" w:rsidRPr="004B09DB">
              <w:rPr>
                <w:color w:val="auto"/>
              </w:rPr>
              <w:t xml:space="preserve"> __________________</w:t>
            </w:r>
          </w:p>
          <w:p w14:paraId="6BABFE30" w14:textId="77777777" w:rsidR="00446506" w:rsidRDefault="00446506" w:rsidP="00DC75C0">
            <w:pPr>
              <w:pStyle w:val="Heading2"/>
              <w:outlineLvl w:val="1"/>
              <w:rPr>
                <w:color w:val="auto"/>
              </w:rPr>
            </w:pPr>
            <w:r>
              <w:rPr>
                <w:color w:val="auto"/>
              </w:rPr>
              <w:t>Guardian authorized to make</w:t>
            </w:r>
          </w:p>
          <w:p w14:paraId="404377B7" w14:textId="77777777" w:rsidR="00446506" w:rsidRPr="004B09DB" w:rsidRDefault="00446506" w:rsidP="00446506">
            <w:pPr>
              <w:pStyle w:val="Heading2"/>
              <w:tabs>
                <w:tab w:val="left" w:pos="3915"/>
              </w:tabs>
              <w:outlineLvl w:val="1"/>
              <w:rPr>
                <w:color w:val="auto"/>
              </w:rPr>
            </w:pPr>
            <w:r>
              <w:rPr>
                <w:color w:val="auto"/>
              </w:rPr>
              <w:t>Decisions _____________________________________</w:t>
            </w:r>
          </w:p>
          <w:p w14:paraId="7754801E" w14:textId="77777777" w:rsidR="00FF609B" w:rsidRPr="004B09DB" w:rsidRDefault="00FF609B" w:rsidP="00DC75C0">
            <w:pPr>
              <w:pStyle w:val="Heading2"/>
              <w:outlineLvl w:val="1"/>
              <w:rPr>
                <w:color w:val="auto"/>
              </w:rPr>
            </w:pPr>
          </w:p>
          <w:p w14:paraId="7FC3FA87" w14:textId="77777777" w:rsidR="00FF609B" w:rsidRPr="004B09DB" w:rsidRDefault="00FF609B" w:rsidP="00DC75C0">
            <w:pPr>
              <w:pStyle w:val="Heading2"/>
              <w:outlineLvl w:val="1"/>
              <w:rPr>
                <w:color w:val="auto"/>
              </w:rPr>
            </w:pPr>
            <w:r w:rsidRPr="004B09DB">
              <w:rPr>
                <w:color w:val="auto"/>
              </w:rPr>
              <w:t>Where can we send pictures/ _________________</w:t>
            </w:r>
          </w:p>
          <w:p w14:paraId="1C6F0229" w14:textId="77777777" w:rsidR="00FF609B" w:rsidRPr="004B09DB" w:rsidRDefault="00FF609B" w:rsidP="00DC75C0">
            <w:pPr>
              <w:pStyle w:val="Heading2"/>
              <w:outlineLvl w:val="1"/>
              <w:rPr>
                <w:color w:val="auto"/>
              </w:rPr>
            </w:pPr>
            <w:r w:rsidRPr="004B09DB">
              <w:rPr>
                <w:color w:val="auto"/>
              </w:rPr>
              <w:t>videos</w:t>
            </w:r>
          </w:p>
        </w:tc>
        <w:tc>
          <w:tcPr>
            <w:tcW w:w="3736" w:type="dxa"/>
          </w:tcPr>
          <w:p w14:paraId="69B28EC6" w14:textId="77777777" w:rsidR="000A092C" w:rsidRPr="004B09DB" w:rsidRDefault="00DC75C0" w:rsidP="00DC75C0">
            <w:pPr>
              <w:pStyle w:val="Date"/>
              <w:rPr>
                <w:color w:val="auto"/>
              </w:rPr>
            </w:pPr>
            <w:r w:rsidRPr="004B09DB">
              <w:rPr>
                <w:color w:val="auto"/>
              </w:rPr>
              <w:t>Check in Date          Time</w:t>
            </w:r>
          </w:p>
          <w:p w14:paraId="021C1E65" w14:textId="77777777" w:rsidR="00DC75C0" w:rsidRPr="004B09DB" w:rsidRDefault="00DC75C0" w:rsidP="00DC75C0">
            <w:pPr>
              <w:pStyle w:val="Date"/>
              <w:rPr>
                <w:color w:val="auto"/>
              </w:rPr>
            </w:pPr>
          </w:p>
          <w:p w14:paraId="0BC6C1B7" w14:textId="77777777" w:rsidR="00DC75C0" w:rsidRPr="004B09DB" w:rsidRDefault="00DC75C0" w:rsidP="00DC75C0">
            <w:pPr>
              <w:pStyle w:val="Date"/>
              <w:rPr>
                <w:color w:val="auto"/>
              </w:rPr>
            </w:pPr>
            <w:r w:rsidRPr="004B09DB">
              <w:rPr>
                <w:color w:val="auto"/>
              </w:rPr>
              <w:t>Pick Up  Date            Time</w:t>
            </w:r>
          </w:p>
          <w:p w14:paraId="630245B9" w14:textId="77777777" w:rsidR="00DC75C0" w:rsidRPr="004B09DB" w:rsidRDefault="00DC75C0" w:rsidP="00DC75C0">
            <w:pPr>
              <w:pStyle w:val="Date"/>
              <w:rPr>
                <w:color w:val="auto"/>
              </w:rPr>
            </w:pPr>
          </w:p>
          <w:p w14:paraId="6939BC89" w14:textId="77777777" w:rsidR="00DC75C0" w:rsidRPr="004B09DB" w:rsidRDefault="00DC75C0" w:rsidP="00DC75C0">
            <w:pPr>
              <w:pStyle w:val="Date"/>
              <w:rPr>
                <w:color w:val="auto"/>
              </w:rPr>
            </w:pPr>
            <w:r w:rsidRPr="004B09DB">
              <w:rPr>
                <w:color w:val="auto"/>
              </w:rPr>
              <w:t>Location</w:t>
            </w:r>
          </w:p>
          <w:p w14:paraId="6702CBBA" w14:textId="77777777" w:rsidR="00DC75C0" w:rsidRPr="004B09DB" w:rsidRDefault="00DC75C0" w:rsidP="00DC75C0">
            <w:pPr>
              <w:pStyle w:val="Date"/>
              <w:rPr>
                <w:color w:val="auto"/>
              </w:rPr>
            </w:pPr>
            <w:r w:rsidRPr="004B09DB">
              <w:rPr>
                <w:color w:val="auto"/>
              </w:rPr>
              <w:t xml:space="preserve">(Hospital or </w:t>
            </w:r>
            <w:proofErr w:type="spellStart"/>
            <w:r w:rsidRPr="004B09DB">
              <w:rPr>
                <w:color w:val="auto"/>
              </w:rPr>
              <w:t>PlynSty</w:t>
            </w:r>
            <w:proofErr w:type="spellEnd"/>
            <w:r w:rsidRPr="004B09DB">
              <w:rPr>
                <w:color w:val="auto"/>
              </w:rPr>
              <w:t>)</w:t>
            </w:r>
          </w:p>
        </w:tc>
      </w:tr>
    </w:tbl>
    <w:tbl>
      <w:tblPr>
        <w:tblStyle w:val="TableGridLight"/>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736"/>
        <w:gridCol w:w="7797"/>
      </w:tblGrid>
      <w:tr w:rsidR="004B09DB" w:rsidRPr="004B09DB" w14:paraId="5772E157" w14:textId="77777777" w:rsidTr="00E241F3">
        <w:tc>
          <w:tcPr>
            <w:tcW w:w="2736" w:type="dxa"/>
            <w:tcMar>
              <w:top w:w="0" w:type="dxa"/>
            </w:tcMar>
          </w:tcPr>
          <w:p w14:paraId="6F115067" w14:textId="77777777" w:rsidR="000A092C" w:rsidRPr="004B09DB" w:rsidRDefault="00DC75C0" w:rsidP="00DC75C0">
            <w:pPr>
              <w:pStyle w:val="Heading3"/>
              <w:outlineLvl w:val="2"/>
              <w:rPr>
                <w:color w:val="auto"/>
              </w:rPr>
            </w:pPr>
            <w:r w:rsidRPr="004B09DB">
              <w:rPr>
                <w:color w:val="auto"/>
              </w:rPr>
              <w:t>Diet(if no preference we provide Science Diet Sensitive Stomach  Kibble)</w:t>
            </w:r>
          </w:p>
        </w:tc>
        <w:tc>
          <w:tcPr>
            <w:tcW w:w="7796" w:type="dxa"/>
            <w:tcMar>
              <w:top w:w="0" w:type="dxa"/>
            </w:tcMar>
          </w:tcPr>
          <w:p w14:paraId="0646713D" w14:textId="77777777" w:rsidR="000A092C" w:rsidRPr="004B09DB" w:rsidRDefault="00DC75C0" w:rsidP="00DC75C0">
            <w:pPr>
              <w:spacing w:after="40"/>
            </w:pPr>
            <w:r w:rsidRPr="004B09DB">
              <w:t>____________________________________________________________</w:t>
            </w:r>
          </w:p>
        </w:tc>
      </w:tr>
      <w:tr w:rsidR="004B09DB" w:rsidRPr="004B09DB" w14:paraId="183A1593" w14:textId="77777777" w:rsidTr="00E241F3">
        <w:tc>
          <w:tcPr>
            <w:tcW w:w="2736" w:type="dxa"/>
          </w:tcPr>
          <w:p w14:paraId="6D3B9893" w14:textId="77777777" w:rsidR="000A092C" w:rsidRPr="004B09DB" w:rsidRDefault="00DC75C0" w:rsidP="00DC75C0">
            <w:pPr>
              <w:pStyle w:val="Heading3"/>
              <w:outlineLvl w:val="2"/>
              <w:rPr>
                <w:color w:val="auto"/>
              </w:rPr>
            </w:pPr>
            <w:r w:rsidRPr="004B09DB">
              <w:rPr>
                <w:color w:val="auto"/>
              </w:rPr>
              <w:t>Feeding Schedule and Amount</w:t>
            </w:r>
          </w:p>
          <w:p w14:paraId="225934AB" w14:textId="77777777" w:rsidR="00E241F3" w:rsidRPr="004B09DB" w:rsidRDefault="00E241F3" w:rsidP="00DC75C0">
            <w:pPr>
              <w:pStyle w:val="Heading3"/>
              <w:outlineLvl w:val="2"/>
              <w:rPr>
                <w:color w:val="auto"/>
              </w:rPr>
            </w:pPr>
            <w:r w:rsidRPr="004B09DB">
              <w:rPr>
                <w:color w:val="auto"/>
              </w:rPr>
              <w:t xml:space="preserve">Treats and Schedule            </w:t>
            </w:r>
          </w:p>
        </w:tc>
        <w:tc>
          <w:tcPr>
            <w:tcW w:w="7796" w:type="dxa"/>
          </w:tcPr>
          <w:p w14:paraId="534641F0" w14:textId="77777777" w:rsidR="000A092C" w:rsidRPr="004B09DB" w:rsidRDefault="000A092C" w:rsidP="00DC75C0">
            <w:pPr>
              <w:pBdr>
                <w:bottom w:val="single" w:sz="12" w:space="1" w:color="auto"/>
              </w:pBdr>
              <w:spacing w:after="40"/>
            </w:pPr>
          </w:p>
          <w:p w14:paraId="495C6868" w14:textId="77777777" w:rsidR="00E241F3" w:rsidRPr="004B09DB" w:rsidRDefault="00E241F3" w:rsidP="00DC75C0">
            <w:pPr>
              <w:spacing w:after="40"/>
            </w:pPr>
          </w:p>
          <w:p w14:paraId="791E3DE9" w14:textId="77777777" w:rsidR="00E241F3" w:rsidRPr="004B09DB" w:rsidRDefault="00E241F3" w:rsidP="00DC75C0">
            <w:pPr>
              <w:spacing w:after="40"/>
            </w:pPr>
            <w:r w:rsidRPr="004B09DB">
              <w:t>_____________________________________________________________</w:t>
            </w:r>
          </w:p>
        </w:tc>
      </w:tr>
      <w:tr w:rsidR="004B09DB" w:rsidRPr="004B09DB" w14:paraId="5F142F48" w14:textId="77777777" w:rsidTr="00E241F3">
        <w:tc>
          <w:tcPr>
            <w:tcW w:w="2736" w:type="dxa"/>
          </w:tcPr>
          <w:p w14:paraId="075A5AAF" w14:textId="77777777" w:rsidR="000A092C" w:rsidRPr="004B09DB" w:rsidRDefault="00DC75C0" w:rsidP="00DC75C0">
            <w:pPr>
              <w:pStyle w:val="Heading3"/>
              <w:outlineLvl w:val="2"/>
              <w:rPr>
                <w:color w:val="auto"/>
              </w:rPr>
            </w:pPr>
            <w:r w:rsidRPr="004B09DB">
              <w:rPr>
                <w:color w:val="auto"/>
              </w:rPr>
              <w:t>Medication Schedule</w:t>
            </w:r>
          </w:p>
        </w:tc>
        <w:tc>
          <w:tcPr>
            <w:tcW w:w="7796" w:type="dxa"/>
          </w:tcPr>
          <w:p w14:paraId="30559A7B" w14:textId="77777777" w:rsidR="000A092C" w:rsidRPr="004B09DB" w:rsidRDefault="00DC75C0" w:rsidP="00DC75C0">
            <w:pPr>
              <w:spacing w:after="40"/>
            </w:pPr>
            <w:r w:rsidRPr="004B09DB">
              <w:t>_____________________________________________________________</w:t>
            </w:r>
          </w:p>
        </w:tc>
      </w:tr>
      <w:tr w:rsidR="004B09DB" w:rsidRPr="004B09DB" w14:paraId="150611CE" w14:textId="77777777" w:rsidTr="00E241F3">
        <w:tc>
          <w:tcPr>
            <w:tcW w:w="2736" w:type="dxa"/>
          </w:tcPr>
          <w:p w14:paraId="2466CBC1" w14:textId="77777777" w:rsidR="000A092C" w:rsidRPr="004B09DB" w:rsidRDefault="00DC75C0" w:rsidP="00DC75C0">
            <w:pPr>
              <w:pStyle w:val="Heading3"/>
              <w:outlineLvl w:val="2"/>
              <w:rPr>
                <w:color w:val="auto"/>
              </w:rPr>
            </w:pPr>
            <w:r w:rsidRPr="004B09DB">
              <w:rPr>
                <w:color w:val="auto"/>
              </w:rPr>
              <w:t>Medication Schedule</w:t>
            </w:r>
          </w:p>
        </w:tc>
        <w:tc>
          <w:tcPr>
            <w:tcW w:w="7796" w:type="dxa"/>
          </w:tcPr>
          <w:p w14:paraId="16A3627D" w14:textId="77777777" w:rsidR="000A092C" w:rsidRPr="004B09DB" w:rsidRDefault="00DC75C0" w:rsidP="00DC75C0">
            <w:pPr>
              <w:spacing w:after="40"/>
            </w:pPr>
            <w:r w:rsidRPr="004B09DB">
              <w:t>_____________________________</w:t>
            </w:r>
            <w:r w:rsidR="00E241F3" w:rsidRPr="004B09DB">
              <w:t>________________________</w:t>
            </w:r>
          </w:p>
        </w:tc>
      </w:tr>
    </w:tbl>
    <w:tbl>
      <w:tblPr>
        <w:tblStyle w:val="PlainTable4"/>
        <w:tblW w:w="5000"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2716"/>
        <w:gridCol w:w="2802"/>
        <w:gridCol w:w="2278"/>
        <w:gridCol w:w="438"/>
        <w:gridCol w:w="2278"/>
      </w:tblGrid>
      <w:tr w:rsidR="004B09DB" w:rsidRPr="004B09DB" w14:paraId="174BFD2D" w14:textId="77777777" w:rsidTr="00A37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dxa"/>
            <w:tcMar>
              <w:top w:w="331" w:type="dxa"/>
              <w:left w:w="0" w:type="dxa"/>
              <w:right w:w="0" w:type="dxa"/>
            </w:tcMar>
          </w:tcPr>
          <w:p w14:paraId="24E5CEC0" w14:textId="77777777" w:rsidR="000A092C" w:rsidRPr="004B09DB" w:rsidRDefault="00FF609B" w:rsidP="00FF609B">
            <w:pPr>
              <w:pStyle w:val="Heading3"/>
              <w:outlineLvl w:val="2"/>
              <w:rPr>
                <w:color w:val="auto"/>
              </w:rPr>
            </w:pPr>
            <w:r w:rsidRPr="004B09DB">
              <w:rPr>
                <w:color w:val="auto"/>
              </w:rPr>
              <w:t>Personal Items Brought</w:t>
            </w:r>
          </w:p>
        </w:tc>
        <w:tc>
          <w:tcPr>
            <w:tcW w:w="5518" w:type="dxa"/>
            <w:gridSpan w:val="3"/>
            <w:tcMar>
              <w:top w:w="331" w:type="dxa"/>
              <w:left w:w="0" w:type="dxa"/>
              <w:right w:w="0" w:type="dxa"/>
            </w:tcMar>
          </w:tcPr>
          <w:p w14:paraId="1F395718" w14:textId="77777777" w:rsidR="00F92B9B" w:rsidRPr="004B09DB" w:rsidRDefault="00FF609B" w:rsidP="00F92B9B">
            <w:pPr>
              <w:cnfStyle w:val="100000000000" w:firstRow="1" w:lastRow="0" w:firstColumn="0" w:lastColumn="0" w:oddVBand="0" w:evenVBand="0" w:oddHBand="0" w:evenHBand="0" w:firstRowFirstColumn="0" w:firstRowLastColumn="0" w:lastRowFirstColumn="0" w:lastRowLastColumn="0"/>
            </w:pPr>
            <w:r w:rsidRPr="004B09DB">
              <w:rPr>
                <w:rFonts w:asciiTheme="majorHAnsi" w:eastAsiaTheme="majorEastAsia" w:hAnsiTheme="majorHAnsi" w:cstheme="majorBidi"/>
                <w:b/>
                <w:bCs w:val="0"/>
                <w:sz w:val="24"/>
                <w:szCs w:val="24"/>
              </w:rPr>
              <w:t>_____________________________________________</w:t>
            </w:r>
          </w:p>
          <w:p w14:paraId="75CF0829" w14:textId="77777777" w:rsidR="00F92B9B" w:rsidRPr="004B09DB" w:rsidRDefault="00FF609B" w:rsidP="00FF609B">
            <w:pPr>
              <w:cnfStyle w:val="100000000000" w:firstRow="1" w:lastRow="0" w:firstColumn="0" w:lastColumn="0" w:oddVBand="0" w:evenVBand="0" w:oddHBand="0" w:evenHBand="0" w:firstRowFirstColumn="0" w:firstRowLastColumn="0" w:lastRowFirstColumn="0" w:lastRowLastColumn="0"/>
            </w:pPr>
            <w:r w:rsidRPr="004B09DB">
              <w:t>__________________________________________________</w:t>
            </w:r>
          </w:p>
        </w:tc>
        <w:tc>
          <w:tcPr>
            <w:tcW w:w="2278" w:type="dxa"/>
            <w:tcMar>
              <w:top w:w="331" w:type="dxa"/>
              <w:left w:w="0" w:type="dxa"/>
              <w:right w:w="0" w:type="dxa"/>
            </w:tcMar>
          </w:tcPr>
          <w:p w14:paraId="227901EF" w14:textId="77777777" w:rsidR="000A092C" w:rsidRPr="004B09DB" w:rsidRDefault="000A092C" w:rsidP="00FF609B">
            <w:pPr>
              <w:pStyle w:val="Heading3"/>
              <w:outlineLvl w:val="2"/>
              <w:cnfStyle w:val="100000000000" w:firstRow="1" w:lastRow="0" w:firstColumn="0" w:lastColumn="0" w:oddVBand="0" w:evenVBand="0" w:oddHBand="0" w:evenHBand="0" w:firstRowFirstColumn="0" w:firstRowLastColumn="0" w:lastRowFirstColumn="0" w:lastRowLastColumn="0"/>
              <w:rPr>
                <w:color w:val="auto"/>
              </w:rPr>
            </w:pPr>
          </w:p>
        </w:tc>
      </w:tr>
      <w:tr w:rsidR="004B09DB" w:rsidRPr="004B09DB" w14:paraId="10E46C24" w14:textId="77777777" w:rsidTr="00A376B0">
        <w:trPr>
          <w:trHeight w:val="2511"/>
        </w:trPr>
        <w:tc>
          <w:tcPr>
            <w:cnfStyle w:val="001000000000" w:firstRow="0" w:lastRow="0" w:firstColumn="1" w:lastColumn="0" w:oddVBand="0" w:evenVBand="0" w:oddHBand="0" w:evenHBand="0" w:firstRowFirstColumn="0" w:firstRowLastColumn="0" w:lastRowFirstColumn="0" w:lastRowLastColumn="0"/>
            <w:tcW w:w="2716" w:type="dxa"/>
          </w:tcPr>
          <w:p w14:paraId="593C6889" w14:textId="77777777" w:rsidR="000A092C" w:rsidRPr="004B09DB" w:rsidRDefault="00FF609B" w:rsidP="00FF609B">
            <w:pPr>
              <w:pStyle w:val="Heading3"/>
              <w:outlineLvl w:val="2"/>
              <w:rPr>
                <w:color w:val="auto"/>
              </w:rPr>
            </w:pPr>
            <w:r w:rsidRPr="004B09DB">
              <w:rPr>
                <w:color w:val="auto"/>
              </w:rPr>
              <w:t>Play Schedule</w:t>
            </w:r>
          </w:p>
          <w:p w14:paraId="7D832AA7" w14:textId="77777777" w:rsidR="006D44CD" w:rsidRPr="004B09DB" w:rsidRDefault="006D44CD" w:rsidP="00FF609B">
            <w:pPr>
              <w:pStyle w:val="Heading3"/>
              <w:outlineLvl w:val="2"/>
              <w:rPr>
                <w:color w:val="auto"/>
                <w:sz w:val="20"/>
                <w:szCs w:val="20"/>
              </w:rPr>
            </w:pPr>
            <w:r w:rsidRPr="004B09DB">
              <w:rPr>
                <w:color w:val="auto"/>
                <w:sz w:val="20"/>
                <w:szCs w:val="20"/>
              </w:rPr>
              <w:t>Play in Groups/Small and/or Large Dog? (must have all vaccines current to board, at least start flu to play with dogs other than Dr. Grey’s)</w:t>
            </w:r>
          </w:p>
          <w:p w14:paraId="2C085589" w14:textId="77777777" w:rsidR="006D44CD" w:rsidRPr="004B09DB" w:rsidRDefault="006D44CD" w:rsidP="00FF609B">
            <w:pPr>
              <w:pStyle w:val="Heading3"/>
              <w:outlineLvl w:val="2"/>
              <w:rPr>
                <w:color w:val="auto"/>
              </w:rPr>
            </w:pPr>
          </w:p>
          <w:p w14:paraId="56C62ED4" w14:textId="77777777" w:rsidR="006D44CD" w:rsidRPr="004B09DB" w:rsidRDefault="006D44CD" w:rsidP="00FF609B">
            <w:pPr>
              <w:pStyle w:val="Heading3"/>
              <w:outlineLvl w:val="2"/>
              <w:rPr>
                <w:color w:val="auto"/>
              </w:rPr>
            </w:pPr>
            <w:r w:rsidRPr="004B09DB">
              <w:rPr>
                <w:color w:val="auto"/>
              </w:rPr>
              <w:t>Solo/Family Only Play</w:t>
            </w:r>
          </w:p>
        </w:tc>
        <w:tc>
          <w:tcPr>
            <w:tcW w:w="5518" w:type="dxa"/>
            <w:gridSpan w:val="3"/>
          </w:tcPr>
          <w:p w14:paraId="0BFF4E7D" w14:textId="77777777" w:rsidR="00E241F3" w:rsidRPr="004B09DB" w:rsidRDefault="00E241F3" w:rsidP="007A0EE1">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p w14:paraId="5C72D239" w14:textId="77777777" w:rsidR="00F92B9B" w:rsidRPr="004B09DB" w:rsidRDefault="00F92B9B" w:rsidP="00F92B9B">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3BF7B31E" w14:textId="77777777" w:rsidR="006D44CD" w:rsidRPr="004B09DB" w:rsidRDefault="006D44CD" w:rsidP="00F92B9B">
            <w:pPr>
              <w:cnfStyle w:val="000000000000" w:firstRow="0" w:lastRow="0" w:firstColumn="0" w:lastColumn="0" w:oddVBand="0" w:evenVBand="0" w:oddHBand="0" w:evenHBand="0" w:firstRowFirstColumn="0" w:firstRowLastColumn="0" w:lastRowFirstColumn="0" w:lastRowLastColumn="0"/>
            </w:pPr>
          </w:p>
          <w:p w14:paraId="289F5AA5" w14:textId="77777777" w:rsidR="006D44CD" w:rsidRPr="004B09DB" w:rsidRDefault="006D44CD" w:rsidP="00F92B9B">
            <w:pPr>
              <w:cnfStyle w:val="000000000000" w:firstRow="0" w:lastRow="0" w:firstColumn="0" w:lastColumn="0" w:oddVBand="0" w:evenVBand="0" w:oddHBand="0" w:evenHBand="0" w:firstRowFirstColumn="0" w:firstRowLastColumn="0" w:lastRowFirstColumn="0" w:lastRowLastColumn="0"/>
            </w:pPr>
          </w:p>
          <w:p w14:paraId="04653021" w14:textId="77777777" w:rsidR="006D44CD" w:rsidRPr="004B09DB" w:rsidRDefault="006D44CD" w:rsidP="00F92B9B">
            <w:pPr>
              <w:cnfStyle w:val="000000000000" w:firstRow="0" w:lastRow="0" w:firstColumn="0" w:lastColumn="0" w:oddVBand="0" w:evenVBand="0" w:oddHBand="0" w:evenHBand="0" w:firstRowFirstColumn="0" w:firstRowLastColumn="0" w:lastRowFirstColumn="0" w:lastRowLastColumn="0"/>
            </w:pPr>
          </w:p>
          <w:p w14:paraId="38F420B4" w14:textId="77777777" w:rsidR="006D44CD" w:rsidRPr="004B09DB" w:rsidRDefault="006D44CD" w:rsidP="00F92B9B">
            <w:pPr>
              <w:cnfStyle w:val="000000000000" w:firstRow="0" w:lastRow="0" w:firstColumn="0" w:lastColumn="0" w:oddVBand="0" w:evenVBand="0" w:oddHBand="0" w:evenHBand="0" w:firstRowFirstColumn="0" w:firstRowLastColumn="0" w:lastRowFirstColumn="0" w:lastRowLastColumn="0"/>
            </w:pPr>
          </w:p>
          <w:p w14:paraId="08977482" w14:textId="77777777" w:rsidR="006D44CD" w:rsidRPr="004B09DB" w:rsidRDefault="006D44CD" w:rsidP="00F92B9B">
            <w:pPr>
              <w:cnfStyle w:val="000000000000" w:firstRow="0" w:lastRow="0" w:firstColumn="0" w:lastColumn="0" w:oddVBand="0" w:evenVBand="0" w:oddHBand="0" w:evenHBand="0" w:firstRowFirstColumn="0" w:firstRowLastColumn="0" w:lastRowFirstColumn="0" w:lastRowLastColumn="0"/>
            </w:pPr>
          </w:p>
          <w:p w14:paraId="355D4DE8" w14:textId="77777777" w:rsidR="006D44CD" w:rsidRPr="004B09DB" w:rsidRDefault="006D44CD" w:rsidP="00F92B9B">
            <w:pPr>
              <w:cnfStyle w:val="000000000000" w:firstRow="0" w:lastRow="0" w:firstColumn="0" w:lastColumn="0" w:oddVBand="0" w:evenVBand="0" w:oddHBand="0" w:evenHBand="0" w:firstRowFirstColumn="0" w:firstRowLastColumn="0" w:lastRowFirstColumn="0" w:lastRowLastColumn="0"/>
            </w:pPr>
            <w:r w:rsidRPr="004B09DB">
              <w:t>__________________________________________________</w:t>
            </w:r>
          </w:p>
          <w:p w14:paraId="57829D57" w14:textId="77777777" w:rsidR="000A092C" w:rsidRPr="004B09DB" w:rsidRDefault="000A092C" w:rsidP="00E241F3">
            <w:pPr>
              <w:cnfStyle w:val="000000000000" w:firstRow="0" w:lastRow="0" w:firstColumn="0" w:lastColumn="0" w:oddVBand="0" w:evenVBand="0" w:oddHBand="0" w:evenHBand="0" w:firstRowFirstColumn="0" w:firstRowLastColumn="0" w:lastRowFirstColumn="0" w:lastRowLastColumn="0"/>
            </w:pPr>
          </w:p>
        </w:tc>
        <w:tc>
          <w:tcPr>
            <w:tcW w:w="2278" w:type="dxa"/>
          </w:tcPr>
          <w:p w14:paraId="48DAE733" w14:textId="77777777" w:rsidR="000A092C" w:rsidRPr="004B09DB" w:rsidRDefault="000A092C" w:rsidP="00E241F3">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4B09DB" w:rsidRPr="004B09DB" w14:paraId="71324717" w14:textId="77777777" w:rsidTr="00A376B0">
        <w:tc>
          <w:tcPr>
            <w:cnfStyle w:val="001000000000" w:firstRow="0" w:lastRow="0" w:firstColumn="1" w:lastColumn="0" w:oddVBand="0" w:evenVBand="0" w:oddHBand="0" w:evenHBand="0" w:firstRowFirstColumn="0" w:firstRowLastColumn="0" w:lastRowFirstColumn="0" w:lastRowLastColumn="0"/>
            <w:tcW w:w="2716" w:type="dxa"/>
          </w:tcPr>
          <w:p w14:paraId="2615680A" w14:textId="77777777" w:rsidR="006D44CD" w:rsidRPr="004B09DB" w:rsidRDefault="006D44CD" w:rsidP="00FF609B">
            <w:pPr>
              <w:pStyle w:val="Heading3"/>
              <w:outlineLvl w:val="2"/>
              <w:rPr>
                <w:color w:val="auto"/>
              </w:rPr>
            </w:pPr>
          </w:p>
        </w:tc>
        <w:tc>
          <w:tcPr>
            <w:tcW w:w="5518" w:type="dxa"/>
            <w:gridSpan w:val="3"/>
          </w:tcPr>
          <w:p w14:paraId="1E44FBA3" w14:textId="77777777" w:rsidR="006D44CD" w:rsidRPr="004B09DB" w:rsidRDefault="006D44CD" w:rsidP="007A0EE1">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c>
          <w:tcPr>
            <w:tcW w:w="2278" w:type="dxa"/>
          </w:tcPr>
          <w:p w14:paraId="577651F0" w14:textId="77777777" w:rsidR="006D44CD" w:rsidRPr="004B09DB" w:rsidRDefault="006D44CD" w:rsidP="00E241F3">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4B09DB" w:rsidRPr="004B09DB" w14:paraId="3DF9F8F4" w14:textId="77777777" w:rsidTr="00A376B0">
        <w:tc>
          <w:tcPr>
            <w:cnfStyle w:val="001000000000" w:firstRow="0" w:lastRow="0" w:firstColumn="1" w:lastColumn="0" w:oddVBand="0" w:evenVBand="0" w:oddHBand="0" w:evenHBand="0" w:firstRowFirstColumn="0" w:firstRowLastColumn="0" w:lastRowFirstColumn="0" w:lastRowLastColumn="0"/>
            <w:tcW w:w="2716" w:type="dxa"/>
          </w:tcPr>
          <w:p w14:paraId="30DE3491" w14:textId="77777777" w:rsidR="006D44CD" w:rsidRPr="004B09DB" w:rsidRDefault="006D44CD" w:rsidP="00FF609B">
            <w:pPr>
              <w:pStyle w:val="Heading3"/>
              <w:outlineLvl w:val="2"/>
              <w:rPr>
                <w:color w:val="auto"/>
              </w:rPr>
            </w:pPr>
          </w:p>
        </w:tc>
        <w:tc>
          <w:tcPr>
            <w:tcW w:w="5518" w:type="dxa"/>
            <w:gridSpan w:val="3"/>
          </w:tcPr>
          <w:p w14:paraId="57937837" w14:textId="77777777" w:rsidR="006D44CD" w:rsidRPr="004B09DB" w:rsidRDefault="006D44CD" w:rsidP="007A0EE1">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c>
          <w:tcPr>
            <w:tcW w:w="2278" w:type="dxa"/>
          </w:tcPr>
          <w:p w14:paraId="4F77B224" w14:textId="77777777" w:rsidR="006D44CD" w:rsidRPr="004B09DB" w:rsidRDefault="006D44CD" w:rsidP="00E241F3">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4B09DB" w:rsidRPr="004B09DB" w14:paraId="6B660C84" w14:textId="77777777" w:rsidTr="00A376B0">
        <w:trPr>
          <w:trHeight w:val="80"/>
        </w:trPr>
        <w:tc>
          <w:tcPr>
            <w:cnfStyle w:val="001000000000" w:firstRow="0" w:lastRow="0" w:firstColumn="1" w:lastColumn="0" w:oddVBand="0" w:evenVBand="0" w:oddHBand="0" w:evenHBand="0" w:firstRowFirstColumn="0" w:firstRowLastColumn="0" w:lastRowFirstColumn="0" w:lastRowLastColumn="0"/>
            <w:tcW w:w="2716" w:type="dxa"/>
          </w:tcPr>
          <w:p w14:paraId="39D0755E" w14:textId="77777777" w:rsidR="006D44CD" w:rsidRPr="004B09DB" w:rsidRDefault="006D44CD" w:rsidP="00FF609B">
            <w:pPr>
              <w:pStyle w:val="Heading3"/>
              <w:outlineLvl w:val="2"/>
              <w:rPr>
                <w:color w:val="auto"/>
              </w:rPr>
            </w:pPr>
          </w:p>
        </w:tc>
        <w:tc>
          <w:tcPr>
            <w:tcW w:w="5518" w:type="dxa"/>
            <w:gridSpan w:val="3"/>
          </w:tcPr>
          <w:p w14:paraId="0D3370FE" w14:textId="77777777" w:rsidR="006D44CD" w:rsidRPr="004B09DB" w:rsidRDefault="006D44CD" w:rsidP="007A0EE1">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c>
          <w:tcPr>
            <w:tcW w:w="2278" w:type="dxa"/>
          </w:tcPr>
          <w:p w14:paraId="09826B96" w14:textId="77777777" w:rsidR="006D44CD" w:rsidRPr="004B09DB" w:rsidRDefault="006D44CD" w:rsidP="00E241F3">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4B09DB" w:rsidRPr="004B09DB" w14:paraId="1117A11B" w14:textId="77777777" w:rsidTr="00A376B0">
        <w:tc>
          <w:tcPr>
            <w:cnfStyle w:val="001000000000" w:firstRow="0" w:lastRow="0" w:firstColumn="1" w:lastColumn="0" w:oddVBand="0" w:evenVBand="0" w:oddHBand="0" w:evenHBand="0" w:firstRowFirstColumn="0" w:firstRowLastColumn="0" w:lastRowFirstColumn="0" w:lastRowLastColumn="0"/>
            <w:tcW w:w="2716" w:type="dxa"/>
          </w:tcPr>
          <w:p w14:paraId="44FB188B" w14:textId="77777777" w:rsidR="006D44CD" w:rsidRPr="004B09DB" w:rsidRDefault="006D44CD" w:rsidP="00FF609B">
            <w:pPr>
              <w:pStyle w:val="Heading3"/>
              <w:outlineLvl w:val="2"/>
              <w:rPr>
                <w:color w:val="auto"/>
              </w:rPr>
            </w:pPr>
          </w:p>
        </w:tc>
        <w:tc>
          <w:tcPr>
            <w:tcW w:w="5518" w:type="dxa"/>
            <w:gridSpan w:val="3"/>
          </w:tcPr>
          <w:p w14:paraId="6FE9583F" w14:textId="77777777" w:rsidR="006D44CD" w:rsidRPr="004B09DB" w:rsidRDefault="006D44CD" w:rsidP="007A0EE1">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c>
          <w:tcPr>
            <w:tcW w:w="2278" w:type="dxa"/>
          </w:tcPr>
          <w:p w14:paraId="65EB5B3A" w14:textId="77777777" w:rsidR="006D44CD" w:rsidRPr="004B09DB" w:rsidRDefault="006D44CD" w:rsidP="00E241F3">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4B09DB" w:rsidRPr="004B09DB" w14:paraId="74BF8D36" w14:textId="77777777" w:rsidTr="00A376B0">
        <w:trPr>
          <w:gridAfter w:val="2"/>
          <w:wAfter w:w="2716" w:type="dxa"/>
        </w:trPr>
        <w:tc>
          <w:tcPr>
            <w:cnfStyle w:val="001000000000" w:firstRow="0" w:lastRow="0" w:firstColumn="1" w:lastColumn="0" w:oddVBand="0" w:evenVBand="0" w:oddHBand="0" w:evenHBand="0" w:firstRowFirstColumn="0" w:firstRowLastColumn="0" w:lastRowFirstColumn="0" w:lastRowLastColumn="0"/>
            <w:tcW w:w="5518" w:type="dxa"/>
            <w:gridSpan w:val="2"/>
          </w:tcPr>
          <w:p w14:paraId="528C44E6" w14:textId="77777777" w:rsidR="00A376B0" w:rsidRPr="004B09DB" w:rsidRDefault="00A376B0" w:rsidP="007A0EE1">
            <w:pPr>
              <w:pStyle w:val="Heading3"/>
              <w:outlineLvl w:val="2"/>
              <w:rPr>
                <w:color w:val="auto"/>
              </w:rPr>
            </w:pPr>
            <w:r w:rsidRPr="004B09DB">
              <w:rPr>
                <w:color w:val="auto"/>
              </w:rPr>
              <w:t>Sleeping Schedule?___________________________________</w:t>
            </w:r>
          </w:p>
          <w:p w14:paraId="6A3C1F51" w14:textId="77777777" w:rsidR="00A376B0" w:rsidRPr="004B09DB" w:rsidRDefault="00A376B0" w:rsidP="00F92B9B">
            <w:pPr>
              <w:rPr>
                <w:sz w:val="24"/>
                <w:szCs w:val="24"/>
              </w:rPr>
            </w:pPr>
          </w:p>
          <w:p w14:paraId="1F8A589E" w14:textId="77777777" w:rsidR="00A376B0" w:rsidRPr="004B09DB" w:rsidRDefault="004B09DB" w:rsidP="00E241F3">
            <w:pPr>
              <w:rPr>
                <w:b/>
                <w:sz w:val="24"/>
                <w:szCs w:val="24"/>
              </w:rPr>
            </w:pPr>
            <w:r w:rsidRPr="004B09DB">
              <w:rPr>
                <w:b/>
                <w:sz w:val="24"/>
                <w:szCs w:val="24"/>
              </w:rPr>
              <w:t>Walks ok?  __________________________________</w:t>
            </w:r>
          </w:p>
          <w:p w14:paraId="19767859" w14:textId="77777777" w:rsidR="004B09DB" w:rsidRPr="004B09DB" w:rsidRDefault="004B09DB" w:rsidP="00E241F3">
            <w:pPr>
              <w:rPr>
                <w:b/>
                <w:sz w:val="24"/>
                <w:szCs w:val="24"/>
              </w:rPr>
            </w:pPr>
          </w:p>
          <w:p w14:paraId="70F3A4BA" w14:textId="77777777" w:rsidR="004B09DB" w:rsidRPr="004B09DB" w:rsidRDefault="004B09DB" w:rsidP="00E241F3">
            <w:pPr>
              <w:rPr>
                <w:sz w:val="24"/>
                <w:szCs w:val="24"/>
              </w:rPr>
            </w:pPr>
            <w:r w:rsidRPr="004B09DB">
              <w:rPr>
                <w:b/>
                <w:sz w:val="24"/>
                <w:szCs w:val="24"/>
              </w:rPr>
              <w:t>Car rides ok? ________________________________</w:t>
            </w:r>
          </w:p>
        </w:tc>
        <w:tc>
          <w:tcPr>
            <w:tcW w:w="2278" w:type="dxa"/>
          </w:tcPr>
          <w:p w14:paraId="4E036ED4" w14:textId="77777777" w:rsidR="00A376B0" w:rsidRPr="004B09DB" w:rsidRDefault="00A376B0" w:rsidP="00E241F3">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A376B0" w:rsidRPr="00A20344" w14:paraId="6E4F4745" w14:textId="77777777" w:rsidTr="00A376B0">
        <w:trPr>
          <w:gridAfter w:val="2"/>
          <w:wAfter w:w="2716" w:type="dxa"/>
        </w:trPr>
        <w:tc>
          <w:tcPr>
            <w:cnfStyle w:val="001000000000" w:firstRow="0" w:lastRow="0" w:firstColumn="1" w:lastColumn="0" w:oddVBand="0" w:evenVBand="0" w:oddHBand="0" w:evenHBand="0" w:firstRowFirstColumn="0" w:firstRowLastColumn="0" w:lastRowFirstColumn="0" w:lastRowLastColumn="0"/>
            <w:tcW w:w="5518" w:type="dxa"/>
            <w:gridSpan w:val="2"/>
            <w:tcMar>
              <w:left w:w="0" w:type="dxa"/>
              <w:bottom w:w="302" w:type="dxa"/>
              <w:right w:w="0" w:type="dxa"/>
            </w:tcMar>
          </w:tcPr>
          <w:p w14:paraId="7399346B" w14:textId="77777777" w:rsidR="00A376B0" w:rsidRDefault="00A376B0" w:rsidP="00E241F3">
            <w:pPr>
              <w:pStyle w:val="Heading3"/>
              <w:outlineLvl w:val="2"/>
            </w:pPr>
          </w:p>
        </w:tc>
        <w:tc>
          <w:tcPr>
            <w:tcW w:w="2278" w:type="dxa"/>
            <w:tcMar>
              <w:left w:w="0" w:type="dxa"/>
              <w:bottom w:w="302" w:type="dxa"/>
              <w:right w:w="0" w:type="dxa"/>
            </w:tcMar>
          </w:tcPr>
          <w:p w14:paraId="577CEAF9" w14:textId="77777777" w:rsidR="00A376B0" w:rsidRPr="00A20344" w:rsidRDefault="00A376B0" w:rsidP="00E241F3">
            <w:pPr>
              <w:pStyle w:val="Heading3"/>
              <w:outlineLvl w:val="2"/>
              <w:cnfStyle w:val="000000000000" w:firstRow="0" w:lastRow="0" w:firstColumn="0" w:lastColumn="0" w:oddVBand="0" w:evenVBand="0" w:oddHBand="0" w:evenHBand="0" w:firstRowFirstColumn="0" w:firstRowLastColumn="0" w:lastRowFirstColumn="0" w:lastRowLastColumn="0"/>
            </w:pPr>
          </w:p>
        </w:tc>
      </w:tr>
    </w:tbl>
    <w:p w14:paraId="726E02B9" w14:textId="77777777" w:rsidR="00E40A6B" w:rsidRDefault="004B09DB">
      <w:r>
        <w:t>I understand that should my pet(s) require medical care while boarding, I give my permission for transport to Carmel Mountain Ranch Veterinary Hospital or Animal Urgent Care of Escondido</w:t>
      </w:r>
      <w:r w:rsidR="00446506">
        <w:t xml:space="preserve"> or other facility deemed by Dr. Grey to be adequate(if after hours)</w:t>
      </w:r>
      <w:r>
        <w:t xml:space="preserve">, for said care. I assume financial responsibility for all charges incurred on behalf of my pet(s).  I understand that Dr. Grey, </w:t>
      </w:r>
      <w:r w:rsidR="00446506">
        <w:t xml:space="preserve">Dr. Grey’s </w:t>
      </w:r>
      <w:r>
        <w:t>family members or hospital staff will attempt to reach me or my pet(s) appointed guardian listed above by phone.  Dr. Grey, Dr. Grey’s family and Carmel Mountain Ranch Veterinary Hospital is hereby given disposition</w:t>
      </w:r>
      <w:r w:rsidR="00446506">
        <w:t xml:space="preserve">/adoption </w:t>
      </w:r>
      <w:r>
        <w:t xml:space="preserve">authorization of my pet(s) unless I, or my authorized agent pick my pet(s) up and pay all accrued charges for my pet(s) within 14 days after notification that </w:t>
      </w:r>
      <w:r w:rsidR="00446506">
        <w:t>my pet(s) is ready to be released from Dr. Grey’s Play-N-Stay or Carmel Mountain Ranch Veterinary Hospital or any Animal Urgent Care facility that was needed.</w:t>
      </w:r>
    </w:p>
    <w:p w14:paraId="016B5957" w14:textId="77777777" w:rsidR="00446506" w:rsidRDefault="00446506"/>
    <w:p w14:paraId="0E4F01E6" w14:textId="77777777" w:rsidR="00446506" w:rsidRDefault="00446506"/>
    <w:p w14:paraId="08089D3D" w14:textId="77777777" w:rsidR="00446506" w:rsidRDefault="00446506">
      <w:r>
        <w:t>Signature __________________________________________________________Date____________</w:t>
      </w:r>
    </w:p>
    <w:sectPr w:rsidR="00446506" w:rsidSect="001534F4">
      <w:footerReference w:type="default" r:id="rId7"/>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D7C0" w14:textId="77777777" w:rsidR="00382F65" w:rsidRDefault="00382F65">
      <w:pPr>
        <w:spacing w:after="0"/>
      </w:pPr>
      <w:r>
        <w:separator/>
      </w:r>
    </w:p>
  </w:endnote>
  <w:endnote w:type="continuationSeparator" w:id="0">
    <w:p w14:paraId="5C0729E3" w14:textId="77777777" w:rsidR="00382F65" w:rsidRDefault="00382F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AB7C" w14:textId="77777777" w:rsidR="000A092C" w:rsidRDefault="00CD75B8">
    <w:pPr>
      <w:pStyle w:val="Footer"/>
    </w:pPr>
    <w:r>
      <w:t xml:space="preserve">Page | </w:t>
    </w:r>
    <w:r>
      <w:fldChar w:fldCharType="begin"/>
    </w:r>
    <w:r>
      <w:instrText xml:space="preserve"> PAGE   \* MERGEFORMAT </w:instrText>
    </w:r>
    <w:r>
      <w:fldChar w:fldCharType="separate"/>
    </w:r>
    <w:r w:rsidR="0044650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1E298" w14:textId="77777777" w:rsidR="00382F65" w:rsidRDefault="00382F65">
      <w:pPr>
        <w:spacing w:after="0"/>
      </w:pPr>
      <w:r>
        <w:separator/>
      </w:r>
    </w:p>
  </w:footnote>
  <w:footnote w:type="continuationSeparator" w:id="0">
    <w:p w14:paraId="2ADF5F9C" w14:textId="77777777" w:rsidR="00382F65" w:rsidRDefault="00382F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C0"/>
    <w:rsid w:val="000249A1"/>
    <w:rsid w:val="00056BC4"/>
    <w:rsid w:val="000832C3"/>
    <w:rsid w:val="000A092C"/>
    <w:rsid w:val="000C3B94"/>
    <w:rsid w:val="00140B99"/>
    <w:rsid w:val="00144883"/>
    <w:rsid w:val="001534F4"/>
    <w:rsid w:val="00154F16"/>
    <w:rsid w:val="001F1E06"/>
    <w:rsid w:val="00202149"/>
    <w:rsid w:val="002B7342"/>
    <w:rsid w:val="002D0BE6"/>
    <w:rsid w:val="00315B98"/>
    <w:rsid w:val="0033061E"/>
    <w:rsid w:val="00331681"/>
    <w:rsid w:val="00367AA6"/>
    <w:rsid w:val="00374B4A"/>
    <w:rsid w:val="00382F65"/>
    <w:rsid w:val="003E0C20"/>
    <w:rsid w:val="00446506"/>
    <w:rsid w:val="00473C52"/>
    <w:rsid w:val="004A70C6"/>
    <w:rsid w:val="004B09DB"/>
    <w:rsid w:val="004C1FF3"/>
    <w:rsid w:val="004E2C7C"/>
    <w:rsid w:val="005313E1"/>
    <w:rsid w:val="00566DB3"/>
    <w:rsid w:val="0057139B"/>
    <w:rsid w:val="00592A5B"/>
    <w:rsid w:val="00592A8A"/>
    <w:rsid w:val="00595798"/>
    <w:rsid w:val="0059700B"/>
    <w:rsid w:val="005A584C"/>
    <w:rsid w:val="005A723D"/>
    <w:rsid w:val="005F280A"/>
    <w:rsid w:val="005F6C73"/>
    <w:rsid w:val="00614675"/>
    <w:rsid w:val="006D44CD"/>
    <w:rsid w:val="006F4767"/>
    <w:rsid w:val="00704D5F"/>
    <w:rsid w:val="00737C01"/>
    <w:rsid w:val="00754EAE"/>
    <w:rsid w:val="007A0EE1"/>
    <w:rsid w:val="007C4DF9"/>
    <w:rsid w:val="00826C85"/>
    <w:rsid w:val="00830E41"/>
    <w:rsid w:val="0087638A"/>
    <w:rsid w:val="008C79E3"/>
    <w:rsid w:val="008D366D"/>
    <w:rsid w:val="00905D41"/>
    <w:rsid w:val="009175A7"/>
    <w:rsid w:val="00930FFC"/>
    <w:rsid w:val="00946B11"/>
    <w:rsid w:val="00957536"/>
    <w:rsid w:val="00976058"/>
    <w:rsid w:val="009A1291"/>
    <w:rsid w:val="009B7895"/>
    <w:rsid w:val="009E2071"/>
    <w:rsid w:val="00A20344"/>
    <w:rsid w:val="00A376B0"/>
    <w:rsid w:val="00A60C64"/>
    <w:rsid w:val="00A97B7C"/>
    <w:rsid w:val="00B01209"/>
    <w:rsid w:val="00B77387"/>
    <w:rsid w:val="00B81937"/>
    <w:rsid w:val="00B91837"/>
    <w:rsid w:val="00BC3826"/>
    <w:rsid w:val="00BF39E8"/>
    <w:rsid w:val="00C23407"/>
    <w:rsid w:val="00C46365"/>
    <w:rsid w:val="00C50678"/>
    <w:rsid w:val="00C60419"/>
    <w:rsid w:val="00C8725D"/>
    <w:rsid w:val="00C8758B"/>
    <w:rsid w:val="00CD75B8"/>
    <w:rsid w:val="00CE5973"/>
    <w:rsid w:val="00D31F80"/>
    <w:rsid w:val="00D952A3"/>
    <w:rsid w:val="00DC75C0"/>
    <w:rsid w:val="00E04BA4"/>
    <w:rsid w:val="00E241F3"/>
    <w:rsid w:val="00E30299"/>
    <w:rsid w:val="00E40A6B"/>
    <w:rsid w:val="00E50EF9"/>
    <w:rsid w:val="00E77C76"/>
    <w:rsid w:val="00EA4EC2"/>
    <w:rsid w:val="00EF766B"/>
    <w:rsid w:val="00F009B0"/>
    <w:rsid w:val="00F03B0E"/>
    <w:rsid w:val="00F40B24"/>
    <w:rsid w:val="00F666AB"/>
    <w:rsid w:val="00F92B9B"/>
    <w:rsid w:val="00F97074"/>
    <w:rsid w:val="00FC36C6"/>
    <w:rsid w:val="00FC6D97"/>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321F4"/>
  <w15:chartTrackingRefBased/>
  <w15:docId w15:val="{C5AA5FE7-DF42-4B28-AEDF-2B24DEBF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semiHidden/>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ppData\Roaming\Microsoft\Templates\All%20day%20meeting%20agenda%20(formal).dotx" TargetMode="External"/></Relationship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C:\Users\Liz\AppData\Roaming\Microsoft\Templates\All day meeting agenda (formal).dotx</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Grey</dc:creator>
  <cp:lastModifiedBy>Nicole Finzi</cp:lastModifiedBy>
  <cp:revision>2</cp:revision>
  <dcterms:created xsi:type="dcterms:W3CDTF">2019-04-14T23:32:00Z</dcterms:created>
  <dcterms:modified xsi:type="dcterms:W3CDTF">2019-04-14T23:32:00Z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